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9067" w14:textId="77777777" w:rsidR="00570F3E" w:rsidRDefault="00570F3E" w:rsidP="00570F3E">
      <w:pPr>
        <w:jc w:val="center"/>
        <w:rPr>
          <w:rFonts w:ascii="Arial" w:hAnsi="Arial" w:cs="Arial"/>
          <w:b/>
          <w:sz w:val="24"/>
          <w:szCs w:val="24"/>
        </w:rPr>
      </w:pPr>
    </w:p>
    <w:p w14:paraId="44BAFBB4" w14:textId="77777777" w:rsidR="00570F3E" w:rsidRDefault="00570F3E" w:rsidP="00570F3E">
      <w:pPr>
        <w:rPr>
          <w:rFonts w:ascii="Arial" w:hAnsi="Arial" w:cs="Arial"/>
          <w:b/>
          <w:sz w:val="24"/>
          <w:szCs w:val="24"/>
        </w:rPr>
      </w:pPr>
    </w:p>
    <w:p w14:paraId="54570719" w14:textId="77777777" w:rsidR="00570F3E" w:rsidRDefault="00570F3E" w:rsidP="00570F3E">
      <w:pPr>
        <w:rPr>
          <w:rFonts w:ascii="Arial" w:hAnsi="Arial" w:cs="Arial"/>
          <w:b/>
          <w:sz w:val="24"/>
          <w:szCs w:val="24"/>
        </w:rPr>
      </w:pPr>
    </w:p>
    <w:p w14:paraId="1D241269" w14:textId="77777777" w:rsidR="00570F3E" w:rsidRDefault="00570F3E" w:rsidP="00570F3E">
      <w:pPr>
        <w:spacing w:line="240" w:lineRule="auto"/>
        <w:ind w:left="2790"/>
        <w:jc w:val="center"/>
        <w:rPr>
          <w:rFonts w:ascii="Arial" w:hAnsi="Arial" w:cs="Arial"/>
          <w:b/>
          <w:sz w:val="24"/>
          <w:szCs w:val="24"/>
        </w:rPr>
      </w:pPr>
    </w:p>
    <w:p w14:paraId="43CF8A15" w14:textId="0B9892E8" w:rsidR="003C55FD" w:rsidRPr="00570F3E" w:rsidRDefault="007348E7" w:rsidP="00570F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E">
        <w:rPr>
          <w:rFonts w:ascii="Arial" w:hAnsi="Arial" w:cs="Arial"/>
          <w:b/>
          <w:sz w:val="24"/>
          <w:szCs w:val="24"/>
        </w:rPr>
        <w:t>IPT</w:t>
      </w:r>
      <w:r w:rsidR="00570F3E" w:rsidRPr="00570F3E">
        <w:rPr>
          <w:rFonts w:ascii="Arial" w:hAnsi="Arial" w:cs="Arial"/>
          <w:b/>
          <w:sz w:val="24"/>
          <w:szCs w:val="24"/>
        </w:rPr>
        <w:t xml:space="preserve"> UK Complaints </w:t>
      </w:r>
      <w:proofErr w:type="spellStart"/>
      <w:r w:rsidR="00570F3E" w:rsidRPr="00570F3E">
        <w:rPr>
          <w:rFonts w:ascii="Arial" w:hAnsi="Arial" w:cs="Arial"/>
          <w:b/>
          <w:sz w:val="24"/>
          <w:szCs w:val="24"/>
        </w:rPr>
        <w:t>P</w:t>
      </w:r>
      <w:r w:rsidRPr="00570F3E">
        <w:rPr>
          <w:rFonts w:ascii="Arial" w:hAnsi="Arial" w:cs="Arial"/>
          <w:b/>
          <w:sz w:val="24"/>
          <w:szCs w:val="24"/>
        </w:rPr>
        <w:t>roforma</w:t>
      </w:r>
      <w:proofErr w:type="spellEnd"/>
    </w:p>
    <w:p w14:paraId="0BE30CA8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9BD530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One</w:t>
      </w:r>
    </w:p>
    <w:p w14:paraId="1DF00E85" w14:textId="6B87D185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>Please provide your contact details below</w:t>
      </w:r>
      <w:r w:rsidR="002768C7">
        <w:rPr>
          <w:rFonts w:ascii="Arial" w:hAnsi="Arial" w:cs="Arial"/>
          <w:sz w:val="24"/>
          <w:szCs w:val="24"/>
        </w:rPr>
        <w:t>.</w:t>
      </w:r>
    </w:p>
    <w:p w14:paraId="195F9585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3BFA51" w14:textId="27F20621" w:rsidR="003C55FD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348E7" w:rsidRPr="00570F3E">
        <w:rPr>
          <w:rFonts w:ascii="Arial" w:hAnsi="Arial" w:cs="Arial"/>
          <w:sz w:val="24"/>
          <w:szCs w:val="24"/>
        </w:rPr>
        <w:t>ame:</w:t>
      </w:r>
    </w:p>
    <w:p w14:paraId="76D8ED54" w14:textId="00219EFB" w:rsidR="00570F3E" w:rsidRPr="00570F3E" w:rsidRDefault="008551D5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Correspondence</w:t>
      </w:r>
      <w:r w:rsidR="007348E7" w:rsidRPr="00570F3E">
        <w:rPr>
          <w:rFonts w:ascii="Arial" w:hAnsi="Arial" w:cs="Arial"/>
          <w:sz w:val="24"/>
          <w:szCs w:val="24"/>
        </w:rPr>
        <w:t xml:space="preserve"> address:</w:t>
      </w:r>
    </w:p>
    <w:p w14:paraId="2AE7F4CC" w14:textId="294ADF75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Telephone number:</w:t>
      </w:r>
    </w:p>
    <w:p w14:paraId="1FA6F3ED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Email address:</w:t>
      </w:r>
    </w:p>
    <w:p w14:paraId="1134C69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A15B8B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Two</w:t>
      </w:r>
    </w:p>
    <w:p w14:paraId="30B23783" w14:textId="547DCB55" w:rsidR="003C55FD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 xml:space="preserve">Please provide information about the IPT </w:t>
      </w:r>
      <w:r w:rsidR="007348E7" w:rsidRPr="002768C7">
        <w:rPr>
          <w:rFonts w:ascii="Arial" w:hAnsi="Arial" w:cs="Arial"/>
          <w:sz w:val="24"/>
          <w:szCs w:val="24"/>
        </w:rPr>
        <w:t>UK member you w</w:t>
      </w:r>
      <w:r w:rsidRPr="002768C7">
        <w:rPr>
          <w:rFonts w:ascii="Arial" w:hAnsi="Arial" w:cs="Arial"/>
          <w:sz w:val="24"/>
          <w:szCs w:val="24"/>
        </w:rPr>
        <w:t>ish</w:t>
      </w:r>
      <w:r w:rsidR="007348E7" w:rsidRPr="002768C7">
        <w:rPr>
          <w:rFonts w:ascii="Arial" w:hAnsi="Arial" w:cs="Arial"/>
          <w:sz w:val="24"/>
          <w:szCs w:val="24"/>
        </w:rPr>
        <w:t xml:space="preserve"> to rai</w:t>
      </w:r>
      <w:r w:rsidRPr="002768C7">
        <w:rPr>
          <w:rFonts w:ascii="Arial" w:hAnsi="Arial" w:cs="Arial"/>
          <w:sz w:val="24"/>
          <w:szCs w:val="24"/>
        </w:rPr>
        <w:t>se a complaint or concern about</w:t>
      </w:r>
      <w:r w:rsidR="002768C7">
        <w:rPr>
          <w:rFonts w:ascii="Arial" w:hAnsi="Arial" w:cs="Arial"/>
          <w:sz w:val="24"/>
          <w:szCs w:val="24"/>
        </w:rPr>
        <w:t>.</w:t>
      </w:r>
    </w:p>
    <w:p w14:paraId="40087515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074D36" w14:textId="4AD5138B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Name:</w:t>
      </w:r>
    </w:p>
    <w:p w14:paraId="3C29D819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Workplace address:</w:t>
      </w:r>
    </w:p>
    <w:p w14:paraId="2C541BDD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5FE2E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Three</w:t>
      </w:r>
    </w:p>
    <w:p w14:paraId="31BDAC87" w14:textId="35FAF934" w:rsidR="003C55FD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>Please d</w:t>
      </w:r>
      <w:r w:rsidR="007348E7" w:rsidRPr="002768C7">
        <w:rPr>
          <w:rFonts w:ascii="Arial" w:hAnsi="Arial" w:cs="Arial"/>
          <w:sz w:val="24"/>
          <w:szCs w:val="24"/>
        </w:rPr>
        <w:t xml:space="preserve">escribe the </w:t>
      </w:r>
      <w:r w:rsidR="008551D5" w:rsidRPr="002768C7">
        <w:rPr>
          <w:rFonts w:ascii="Arial" w:hAnsi="Arial" w:cs="Arial"/>
          <w:sz w:val="24"/>
          <w:szCs w:val="24"/>
        </w:rPr>
        <w:t>issue</w:t>
      </w:r>
      <w:r w:rsidR="007348E7" w:rsidRPr="002768C7">
        <w:rPr>
          <w:rFonts w:ascii="Arial" w:hAnsi="Arial" w:cs="Arial"/>
          <w:sz w:val="24"/>
          <w:szCs w:val="24"/>
        </w:rPr>
        <w:t>(</w:t>
      </w:r>
      <w:proofErr w:type="spellStart"/>
      <w:r w:rsidR="007348E7" w:rsidRPr="002768C7">
        <w:rPr>
          <w:rFonts w:ascii="Arial" w:hAnsi="Arial" w:cs="Arial"/>
          <w:sz w:val="24"/>
          <w:szCs w:val="24"/>
        </w:rPr>
        <w:t>s</w:t>
      </w:r>
      <w:proofErr w:type="spellEnd"/>
      <w:r w:rsidR="007348E7" w:rsidRPr="002768C7">
        <w:rPr>
          <w:rFonts w:ascii="Arial" w:hAnsi="Arial" w:cs="Arial"/>
          <w:sz w:val="24"/>
          <w:szCs w:val="24"/>
        </w:rPr>
        <w:t>) you would like to raise a complaint or concern about, including time, date and location. If there are several incidents, please describe each one separately. Please use as much space as needed.</w:t>
      </w:r>
    </w:p>
    <w:p w14:paraId="54907635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13ADD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FFE73F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DCBBFB" w14:textId="77777777" w:rsidR="005B7C79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246562" w14:textId="77777777" w:rsidR="005B7C79" w:rsidRPr="00570F3E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5717D4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EE6AFF" w14:textId="77777777" w:rsidR="002768C7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8BA0C9" w14:textId="77777777" w:rsidR="002768C7" w:rsidRPr="00570F3E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1689B0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lastRenderedPageBreak/>
        <w:t>Section Four</w:t>
      </w:r>
    </w:p>
    <w:p w14:paraId="5A3A05D8" w14:textId="02C230D9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 xml:space="preserve">If others also witnessed the </w:t>
      </w:r>
      <w:r w:rsidR="002768C7">
        <w:rPr>
          <w:rFonts w:ascii="Arial" w:hAnsi="Arial" w:cs="Arial"/>
          <w:sz w:val="24"/>
          <w:szCs w:val="24"/>
        </w:rPr>
        <w:t>issue(</w:t>
      </w:r>
      <w:proofErr w:type="spellStart"/>
      <w:r w:rsidR="002768C7">
        <w:rPr>
          <w:rFonts w:ascii="Arial" w:hAnsi="Arial" w:cs="Arial"/>
          <w:sz w:val="24"/>
          <w:szCs w:val="24"/>
        </w:rPr>
        <w:t>s</w:t>
      </w:r>
      <w:proofErr w:type="spellEnd"/>
      <w:r w:rsidR="002768C7">
        <w:rPr>
          <w:rFonts w:ascii="Arial" w:hAnsi="Arial" w:cs="Arial"/>
          <w:sz w:val="24"/>
          <w:szCs w:val="24"/>
        </w:rPr>
        <w:t>) in question, please provide</w:t>
      </w:r>
      <w:r w:rsidRPr="00570F3E">
        <w:rPr>
          <w:rFonts w:ascii="Arial" w:hAnsi="Arial" w:cs="Arial"/>
          <w:sz w:val="24"/>
          <w:szCs w:val="24"/>
        </w:rPr>
        <w:t xml:space="preserve"> their name(s) and contact details</w:t>
      </w:r>
      <w:r w:rsidR="002768C7">
        <w:rPr>
          <w:rFonts w:ascii="Arial" w:hAnsi="Arial" w:cs="Arial"/>
          <w:sz w:val="24"/>
          <w:szCs w:val="24"/>
        </w:rPr>
        <w:t xml:space="preserve"> below.</w:t>
      </w:r>
    </w:p>
    <w:p w14:paraId="18379755" w14:textId="7FC2C419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B55566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99E266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14A6FF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57745A" w14:textId="66179A3A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Five</w:t>
      </w:r>
    </w:p>
    <w:p w14:paraId="148F53AD" w14:textId="197F15DB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If you have infor</w:t>
      </w:r>
      <w:r w:rsidR="008551D5" w:rsidRPr="00570F3E">
        <w:rPr>
          <w:rFonts w:ascii="Arial" w:hAnsi="Arial" w:cs="Arial"/>
          <w:sz w:val="24"/>
          <w:szCs w:val="24"/>
        </w:rPr>
        <w:t>med others (for example</w:t>
      </w:r>
      <w:r w:rsidR="002768C7">
        <w:rPr>
          <w:rFonts w:ascii="Arial" w:hAnsi="Arial" w:cs="Arial"/>
          <w:sz w:val="24"/>
          <w:szCs w:val="24"/>
        </w:rPr>
        <w:t>,</w:t>
      </w:r>
      <w:r w:rsidR="008551D5" w:rsidRPr="00570F3E">
        <w:rPr>
          <w:rFonts w:ascii="Arial" w:hAnsi="Arial" w:cs="Arial"/>
          <w:sz w:val="24"/>
          <w:szCs w:val="24"/>
        </w:rPr>
        <w:t xml:space="preserve"> the IPT </w:t>
      </w:r>
      <w:r w:rsidRPr="00570F3E">
        <w:rPr>
          <w:rFonts w:ascii="Arial" w:hAnsi="Arial" w:cs="Arial"/>
          <w:sz w:val="24"/>
          <w:szCs w:val="24"/>
        </w:rPr>
        <w:t xml:space="preserve">UK member’s employer, professional body or </w:t>
      </w:r>
      <w:r w:rsidR="002768C7">
        <w:rPr>
          <w:rFonts w:ascii="Arial" w:hAnsi="Arial" w:cs="Arial"/>
          <w:sz w:val="24"/>
          <w:szCs w:val="24"/>
        </w:rPr>
        <w:t xml:space="preserve">the </w:t>
      </w:r>
      <w:r w:rsidRPr="00570F3E">
        <w:rPr>
          <w:rFonts w:ascii="Arial" w:hAnsi="Arial" w:cs="Arial"/>
          <w:sz w:val="24"/>
          <w:szCs w:val="24"/>
        </w:rPr>
        <w:t xml:space="preserve">police) about your complaint or concern, </w:t>
      </w:r>
      <w:r w:rsidR="008551D5" w:rsidRPr="00570F3E">
        <w:rPr>
          <w:rFonts w:ascii="Arial" w:hAnsi="Arial" w:cs="Arial"/>
          <w:sz w:val="24"/>
          <w:szCs w:val="24"/>
        </w:rPr>
        <w:t xml:space="preserve">please </w:t>
      </w:r>
      <w:r w:rsidR="002768C7">
        <w:rPr>
          <w:rFonts w:ascii="Arial" w:hAnsi="Arial" w:cs="Arial"/>
          <w:sz w:val="24"/>
          <w:szCs w:val="24"/>
        </w:rPr>
        <w:t>give</w:t>
      </w:r>
      <w:r w:rsidR="008551D5" w:rsidRPr="00570F3E">
        <w:rPr>
          <w:rFonts w:ascii="Arial" w:hAnsi="Arial" w:cs="Arial"/>
          <w:sz w:val="24"/>
          <w:szCs w:val="24"/>
        </w:rPr>
        <w:t xml:space="preserve"> details about the information you provided</w:t>
      </w:r>
      <w:r w:rsidR="002768C7">
        <w:rPr>
          <w:rFonts w:ascii="Arial" w:hAnsi="Arial" w:cs="Arial"/>
          <w:sz w:val="24"/>
          <w:szCs w:val="24"/>
        </w:rPr>
        <w:t xml:space="preserve"> to them</w:t>
      </w:r>
      <w:r w:rsidR="008551D5" w:rsidRPr="00570F3E">
        <w:rPr>
          <w:rFonts w:ascii="Arial" w:hAnsi="Arial" w:cs="Arial"/>
          <w:sz w:val="24"/>
          <w:szCs w:val="24"/>
        </w:rPr>
        <w:t>. P</w:t>
      </w:r>
      <w:r w:rsidRPr="00570F3E">
        <w:rPr>
          <w:rFonts w:ascii="Arial" w:hAnsi="Arial" w:cs="Arial"/>
          <w:sz w:val="24"/>
          <w:szCs w:val="24"/>
        </w:rPr>
        <w:t>lease</w:t>
      </w:r>
      <w:r w:rsidR="008551D5" w:rsidRPr="00570F3E">
        <w:rPr>
          <w:rFonts w:ascii="Arial" w:hAnsi="Arial" w:cs="Arial"/>
          <w:sz w:val="24"/>
          <w:szCs w:val="24"/>
        </w:rPr>
        <w:t xml:space="preserve"> also</w:t>
      </w:r>
      <w:r w:rsidRPr="00570F3E">
        <w:rPr>
          <w:rFonts w:ascii="Arial" w:hAnsi="Arial" w:cs="Arial"/>
          <w:sz w:val="24"/>
          <w:szCs w:val="24"/>
        </w:rPr>
        <w:t xml:space="preserve"> </w:t>
      </w:r>
      <w:r w:rsidR="008551D5" w:rsidRPr="00570F3E">
        <w:rPr>
          <w:rFonts w:ascii="Arial" w:hAnsi="Arial" w:cs="Arial"/>
          <w:sz w:val="24"/>
          <w:szCs w:val="24"/>
        </w:rPr>
        <w:t xml:space="preserve">state the date on which you informed them, as well as </w:t>
      </w:r>
      <w:r w:rsidRPr="00570F3E">
        <w:rPr>
          <w:rFonts w:ascii="Arial" w:hAnsi="Arial" w:cs="Arial"/>
          <w:sz w:val="24"/>
          <w:szCs w:val="24"/>
        </w:rPr>
        <w:t xml:space="preserve">the </w:t>
      </w:r>
      <w:r w:rsidR="008551D5" w:rsidRPr="00570F3E">
        <w:rPr>
          <w:rFonts w:ascii="Arial" w:hAnsi="Arial" w:cs="Arial"/>
          <w:sz w:val="24"/>
          <w:szCs w:val="24"/>
        </w:rPr>
        <w:t>name(s)</w:t>
      </w:r>
      <w:r w:rsidRPr="00570F3E">
        <w:rPr>
          <w:rFonts w:ascii="Arial" w:hAnsi="Arial" w:cs="Arial"/>
          <w:sz w:val="24"/>
          <w:szCs w:val="24"/>
        </w:rPr>
        <w:t xml:space="preserve">, job </w:t>
      </w:r>
      <w:r w:rsidR="008551D5" w:rsidRPr="00570F3E">
        <w:rPr>
          <w:rFonts w:ascii="Arial" w:hAnsi="Arial" w:cs="Arial"/>
          <w:sz w:val="24"/>
          <w:szCs w:val="24"/>
        </w:rPr>
        <w:t>title(s) and contact details of the person(s) you informed.</w:t>
      </w:r>
    </w:p>
    <w:p w14:paraId="5989C79F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BC0C4F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30FB9A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31390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65CBF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509EEF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Six</w:t>
      </w:r>
    </w:p>
    <w:p w14:paraId="1F4D7C8C" w14:textId="66EE01D3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Please attach supporting evidence of the complaint or concern (if available) and list the documents you have attached below.</w:t>
      </w:r>
    </w:p>
    <w:p w14:paraId="7AAFCFD6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C541CC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A1D95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F45E5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6D3DFF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Seven</w:t>
      </w:r>
    </w:p>
    <w:p w14:paraId="58E7E4A4" w14:textId="6ED139FC" w:rsidR="003C55FD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and s</w:t>
      </w:r>
      <w:r w:rsidR="00570F3E">
        <w:rPr>
          <w:rFonts w:ascii="Arial" w:hAnsi="Arial" w:cs="Arial"/>
          <w:sz w:val="24"/>
          <w:szCs w:val="24"/>
        </w:rPr>
        <w:t>ignature</w:t>
      </w:r>
    </w:p>
    <w:p w14:paraId="01504988" w14:textId="77777777" w:rsidR="005B7C79" w:rsidRPr="00570F3E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9408AC" w14:textId="25B018EC" w:rsidR="003C55FD" w:rsidRPr="002768C7" w:rsidRDefault="007348E7" w:rsidP="00570F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68C7">
        <w:rPr>
          <w:rFonts w:ascii="Arial" w:hAnsi="Arial" w:cs="Arial"/>
          <w:b/>
          <w:sz w:val="24"/>
          <w:szCs w:val="24"/>
        </w:rPr>
        <w:t>I understand that this information (including my identity) will be shared with the IPT</w:t>
      </w:r>
      <w:r w:rsidR="00570F3E" w:rsidRPr="002768C7">
        <w:rPr>
          <w:rFonts w:ascii="Arial" w:hAnsi="Arial" w:cs="Arial"/>
          <w:b/>
          <w:sz w:val="24"/>
          <w:szCs w:val="24"/>
        </w:rPr>
        <w:t xml:space="preserve"> </w:t>
      </w:r>
      <w:r w:rsidRPr="002768C7">
        <w:rPr>
          <w:rFonts w:ascii="Arial" w:hAnsi="Arial" w:cs="Arial"/>
          <w:b/>
          <w:sz w:val="24"/>
          <w:szCs w:val="24"/>
        </w:rPr>
        <w:t>UK member and other parties</w:t>
      </w:r>
      <w:r w:rsidR="00570F3E" w:rsidRPr="002768C7">
        <w:rPr>
          <w:rFonts w:ascii="Arial" w:hAnsi="Arial" w:cs="Arial"/>
          <w:b/>
          <w:sz w:val="24"/>
          <w:szCs w:val="24"/>
        </w:rPr>
        <w:t>,</w:t>
      </w:r>
      <w:r w:rsidRPr="002768C7">
        <w:rPr>
          <w:rFonts w:ascii="Arial" w:hAnsi="Arial" w:cs="Arial"/>
          <w:b/>
          <w:sz w:val="24"/>
          <w:szCs w:val="24"/>
        </w:rPr>
        <w:t xml:space="preserve"> as necessary.</w:t>
      </w:r>
    </w:p>
    <w:p w14:paraId="2BEA2202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27837D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Signed:                                                                     Date:</w:t>
      </w:r>
    </w:p>
    <w:p w14:paraId="7CACAD74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E91653" w14:textId="2B6A726F" w:rsidR="003C55FD" w:rsidRPr="002768C7" w:rsidRDefault="007348E7" w:rsidP="002768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 xml:space="preserve">Please </w:t>
      </w:r>
      <w:r w:rsidR="00A62AD3">
        <w:rPr>
          <w:rFonts w:ascii="Arial" w:hAnsi="Arial" w:cs="Arial"/>
          <w:sz w:val="24"/>
          <w:szCs w:val="24"/>
        </w:rPr>
        <w:t>send</w:t>
      </w:r>
      <w:r w:rsidRPr="00570F3E">
        <w:rPr>
          <w:rFonts w:ascii="Arial" w:hAnsi="Arial" w:cs="Arial"/>
          <w:sz w:val="24"/>
          <w:szCs w:val="24"/>
        </w:rPr>
        <w:t xml:space="preserve"> this form and the scanned s</w:t>
      </w:r>
      <w:r w:rsidR="00A62AD3">
        <w:rPr>
          <w:rFonts w:ascii="Arial" w:hAnsi="Arial" w:cs="Arial"/>
          <w:sz w:val="24"/>
          <w:szCs w:val="24"/>
        </w:rPr>
        <w:t>upporting documentation to the C</w:t>
      </w:r>
      <w:r w:rsidRPr="00570F3E">
        <w:rPr>
          <w:rFonts w:ascii="Arial" w:hAnsi="Arial" w:cs="Arial"/>
          <w:sz w:val="24"/>
          <w:szCs w:val="24"/>
        </w:rPr>
        <w:t xml:space="preserve">hair of </w:t>
      </w:r>
      <w:r w:rsidR="00570F3E" w:rsidRPr="00570F3E">
        <w:rPr>
          <w:rFonts w:ascii="Arial" w:hAnsi="Arial" w:cs="Arial"/>
          <w:sz w:val="24"/>
          <w:szCs w:val="24"/>
        </w:rPr>
        <w:t xml:space="preserve">the </w:t>
      </w:r>
      <w:r w:rsidR="00A62AD3">
        <w:rPr>
          <w:rFonts w:ascii="Arial" w:hAnsi="Arial" w:cs="Arial"/>
          <w:sz w:val="24"/>
          <w:szCs w:val="24"/>
        </w:rPr>
        <w:t>Training</w:t>
      </w:r>
      <w:r w:rsidR="00570F3E" w:rsidRPr="00570F3E">
        <w:rPr>
          <w:rFonts w:ascii="Arial" w:hAnsi="Arial" w:cs="Arial"/>
          <w:sz w:val="24"/>
          <w:szCs w:val="24"/>
        </w:rPr>
        <w:t xml:space="preserve"> Committee via</w:t>
      </w:r>
      <w:r w:rsidR="00A62AD3">
        <w:rPr>
          <w:rFonts w:ascii="Arial" w:hAnsi="Arial" w:cs="Arial"/>
          <w:sz w:val="24"/>
          <w:szCs w:val="24"/>
        </w:rPr>
        <w:t xml:space="preserve"> email to</w:t>
      </w:r>
      <w:r w:rsidRPr="00570F3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70F3E">
          <w:rPr>
            <w:rStyle w:val="Hyperlink"/>
            <w:rFonts w:ascii="Arial" w:hAnsi="Arial" w:cs="Arial"/>
            <w:sz w:val="24"/>
            <w:szCs w:val="24"/>
          </w:rPr>
          <w:t>contact@</w:t>
        </w:r>
        <w:bookmarkStart w:id="0" w:name="_GoBack"/>
        <w:bookmarkEnd w:id="0"/>
        <w:r w:rsidRPr="00570F3E">
          <w:rPr>
            <w:rStyle w:val="Hyperlink"/>
            <w:rFonts w:ascii="Arial" w:hAnsi="Arial" w:cs="Arial"/>
            <w:sz w:val="24"/>
            <w:szCs w:val="24"/>
          </w:rPr>
          <w:t>iptuk.net</w:t>
        </w:r>
      </w:hyperlink>
    </w:p>
    <w:sectPr w:rsidR="003C55FD" w:rsidRPr="002768C7" w:rsidSect="00570F3E"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D56F" w14:textId="77777777" w:rsidR="008B1925" w:rsidRDefault="008B1925">
      <w:pPr>
        <w:spacing w:after="0" w:line="240" w:lineRule="auto"/>
      </w:pPr>
      <w:r>
        <w:separator/>
      </w:r>
    </w:p>
  </w:endnote>
  <w:endnote w:type="continuationSeparator" w:id="0">
    <w:p w14:paraId="5553C871" w14:textId="77777777" w:rsidR="008B1925" w:rsidRDefault="008B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BE583" w14:textId="77777777" w:rsidR="008B1925" w:rsidRDefault="008B1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03C37C" w14:textId="77777777" w:rsidR="008B1925" w:rsidRDefault="008B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13CA" w14:textId="1A12FBA1" w:rsidR="00570F3E" w:rsidRDefault="0057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4C07AF" wp14:editId="78F32764">
          <wp:simplePos x="0" y="0"/>
          <wp:positionH relativeFrom="column">
            <wp:posOffset>3867785</wp:posOffset>
          </wp:positionH>
          <wp:positionV relativeFrom="paragraph">
            <wp:posOffset>49530</wp:posOffset>
          </wp:positionV>
          <wp:extent cx="1904365" cy="1428115"/>
          <wp:effectExtent l="0" t="0" r="635" b="0"/>
          <wp:wrapTight wrapText="bothSides">
            <wp:wrapPolygon edited="0">
              <wp:start x="0" y="0"/>
              <wp:lineTo x="0" y="21129"/>
              <wp:lineTo x="21319" y="21129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TU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D"/>
    <w:rsid w:val="00062802"/>
    <w:rsid w:val="002768C7"/>
    <w:rsid w:val="002947AC"/>
    <w:rsid w:val="003C55FD"/>
    <w:rsid w:val="00570F3E"/>
    <w:rsid w:val="005B7C79"/>
    <w:rsid w:val="007348E7"/>
    <w:rsid w:val="00765FD5"/>
    <w:rsid w:val="008551D5"/>
    <w:rsid w:val="008742B8"/>
    <w:rsid w:val="008B1925"/>
    <w:rsid w:val="00A62AD3"/>
    <w:rsid w:val="00B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DB72C"/>
  <w15:docId w15:val="{3F0B2004-0261-4A2A-9784-20EE6F0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ct@iptuk.ne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Norris</dc:creator>
  <dc:description/>
  <cp:lastModifiedBy>Jessica Alton</cp:lastModifiedBy>
  <cp:revision>7</cp:revision>
  <dcterms:created xsi:type="dcterms:W3CDTF">2017-12-05T12:08:00Z</dcterms:created>
  <dcterms:modified xsi:type="dcterms:W3CDTF">2017-12-05T12:46:00Z</dcterms:modified>
</cp:coreProperties>
</file>